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5CAD" w14:textId="77777777" w:rsidR="00DD3E39" w:rsidRPr="00227D88" w:rsidRDefault="00DD3E39">
      <w:pPr>
        <w:pStyle w:val="Tarih"/>
      </w:pPr>
    </w:p>
    <w:p w14:paraId="2AA940A0" w14:textId="60E9913B" w:rsidR="00DD3E39" w:rsidRPr="00B91767" w:rsidRDefault="00297759">
      <w:pPr>
        <w:pStyle w:val="KonuBal"/>
        <w:rPr>
          <w:sz w:val="40"/>
          <w:szCs w:val="40"/>
        </w:rPr>
      </w:pPr>
      <w:r>
        <w:rPr>
          <w:sz w:val="40"/>
          <w:szCs w:val="40"/>
        </w:rPr>
        <w:t>The Hammers Awards ‘2</w:t>
      </w:r>
      <w:r w:rsidR="00CF1379">
        <w:rPr>
          <w:sz w:val="40"/>
          <w:szCs w:val="40"/>
        </w:rPr>
        <w:t>3</w:t>
      </w:r>
    </w:p>
    <w:p w14:paraId="3A21038E" w14:textId="77777777" w:rsidR="003E676D" w:rsidRDefault="003E676D">
      <w:pPr>
        <w:pStyle w:val="KonuBal"/>
        <w:rPr>
          <w:sz w:val="40"/>
          <w:szCs w:val="40"/>
        </w:rPr>
      </w:pPr>
      <w:r w:rsidRPr="00B91767">
        <w:rPr>
          <w:sz w:val="40"/>
          <w:szCs w:val="40"/>
        </w:rPr>
        <w:t>Yarışma Soruları</w:t>
      </w:r>
    </w:p>
    <w:p w14:paraId="5A186899" w14:textId="77777777" w:rsidR="0024687B" w:rsidRDefault="0024687B">
      <w:pPr>
        <w:pStyle w:val="KonuBal"/>
        <w:rPr>
          <w:sz w:val="40"/>
          <w:szCs w:val="40"/>
        </w:rPr>
      </w:pPr>
    </w:p>
    <w:p w14:paraId="1FDA3C72" w14:textId="5F6DE07D" w:rsidR="0024687B" w:rsidRPr="00DF2522" w:rsidRDefault="0024687B">
      <w:pPr>
        <w:pStyle w:val="KonuBal"/>
        <w:rPr>
          <w:sz w:val="32"/>
          <w:szCs w:val="32"/>
        </w:rPr>
      </w:pPr>
      <w:r w:rsidRPr="00DF2522">
        <w:rPr>
          <w:sz w:val="32"/>
          <w:szCs w:val="32"/>
        </w:rPr>
        <w:t xml:space="preserve">en iyi pr takımı </w:t>
      </w:r>
    </w:p>
    <w:p w14:paraId="1F9238BA" w14:textId="77777777" w:rsidR="003E676D" w:rsidRDefault="003E676D" w:rsidP="003E676D">
      <w:pPr>
        <w:ind w:left="0"/>
      </w:pPr>
    </w:p>
    <w:p w14:paraId="2A9FD701" w14:textId="77777777" w:rsid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*Başvuru formunuzu aşağıdaki değerlendirme kriterlerini göz önünde bulundurarak doldurmanızı öneririz:</w:t>
      </w:r>
    </w:p>
    <w:p w14:paraId="69C6CF43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</w:p>
    <w:p w14:paraId="510800AD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-Şirket algı, satış ve/veya kar performansına ölçülü ve anlamlı oranda katkıda bulunmuş olması,</w:t>
      </w:r>
    </w:p>
    <w:p w14:paraId="3B0ED95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-Projeyi yöneten pazarlama ekibinin başarılı bir süreç yönetimi yapmış olması,</w:t>
      </w:r>
    </w:p>
    <w:p w14:paraId="43B4DF68" w14:textId="77777777" w:rsidR="006344FF" w:rsidRPr="006344FF" w:rsidRDefault="006344FF" w:rsidP="006344FF">
      <w:pPr>
        <w:spacing w:after="0" w:line="240" w:lineRule="auto"/>
        <w:ind w:left="0"/>
        <w:rPr>
          <w:sz w:val="20"/>
          <w:szCs w:val="20"/>
        </w:rPr>
      </w:pPr>
      <w:r w:rsidRPr="006344FF">
        <w:rPr>
          <w:sz w:val="20"/>
          <w:szCs w:val="20"/>
        </w:rPr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188FCAA2" w14:textId="77777777" w:rsidR="000B4228" w:rsidRDefault="000B4228" w:rsidP="003E676D">
      <w:pPr>
        <w:ind w:left="0"/>
      </w:pPr>
    </w:p>
    <w:p w14:paraId="4796FEC1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TAKIM</w:t>
      </w:r>
    </w:p>
    <w:p w14:paraId="06B7FB06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Takımda kaç kişi bulunuyor? </w:t>
      </w:r>
      <w:r w:rsidRPr="00B91767">
        <w:rPr>
          <w:i/>
          <w:sz w:val="20"/>
          <w:szCs w:val="20"/>
        </w:rPr>
        <w:t>(En az 3 ekip üyesi olan takımlar başvuru yapabilmektedir.)</w:t>
      </w:r>
    </w:p>
    <w:p w14:paraId="5B25BE8A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görev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20B9829" w14:textId="77777777" w:rsidR="003E676D" w:rsidRPr="00B91767" w:rsidRDefault="003E676D" w:rsidP="003E676D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Takımın </w:t>
      </w:r>
      <w:proofErr w:type="spellStart"/>
      <w:r w:rsidRPr="00B91767">
        <w:rPr>
          <w:sz w:val="20"/>
          <w:szCs w:val="20"/>
        </w:rPr>
        <w:t>KPI’ları</w:t>
      </w:r>
      <w:proofErr w:type="spellEnd"/>
      <w:r w:rsidRPr="00B91767">
        <w:rPr>
          <w:sz w:val="20"/>
          <w:szCs w:val="20"/>
        </w:rPr>
        <w:t xml:space="preserve"> nelerdir?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21D9498B" w14:textId="77777777" w:rsidR="003E676D" w:rsidRDefault="003E676D" w:rsidP="003E676D"/>
    <w:p w14:paraId="27E71B82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HEDEF KİTLE</w:t>
      </w:r>
    </w:p>
    <w:p w14:paraId="6817250A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 kitlenin detaylı tanımı nedir? </w:t>
      </w:r>
      <w:r w:rsidRPr="00B91767">
        <w:rPr>
          <w:i/>
          <w:sz w:val="20"/>
          <w:szCs w:val="20"/>
        </w:rPr>
        <w:t>(Yanıtınız maksimum 1000 karakter olmalıdır)</w:t>
      </w:r>
    </w:p>
    <w:p w14:paraId="5AF4D02A" w14:textId="77777777" w:rsidR="003E676D" w:rsidRDefault="003E676D" w:rsidP="003E676D"/>
    <w:p w14:paraId="7CE2CBCC" w14:textId="20DA3054" w:rsidR="003E676D" w:rsidRPr="003E676D" w:rsidRDefault="00E9006C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Başvurunuza konu olan proje</w:t>
      </w:r>
    </w:p>
    <w:p w14:paraId="23B14A9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Hedeflenen </w:t>
      </w:r>
      <w:proofErr w:type="spellStart"/>
      <w:r w:rsidRPr="00B91767">
        <w:rPr>
          <w:sz w:val="20"/>
          <w:szCs w:val="20"/>
        </w:rPr>
        <w:t>KPI’lara</w:t>
      </w:r>
      <w:proofErr w:type="spellEnd"/>
      <w:r w:rsidRPr="00B91767">
        <w:rPr>
          <w:sz w:val="20"/>
          <w:szCs w:val="20"/>
        </w:rPr>
        <w:t xml:space="preserve"> ulaşabilmek adına yapılan en yüksek geri dönüşümü aldığınız projeyi açıklayınız? </w:t>
      </w:r>
      <w:r w:rsidRPr="00B91767">
        <w:rPr>
          <w:i/>
          <w:sz w:val="20"/>
          <w:szCs w:val="20"/>
        </w:rPr>
        <w:t>(Yanıtınız maksimum 1500 karakter olmalıdır)</w:t>
      </w:r>
    </w:p>
    <w:p w14:paraId="6386877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Katılıma konu olan projenizi tek bir cümle içinde tanımlayınız: </w:t>
      </w:r>
      <w:r w:rsidRPr="00B91767">
        <w:rPr>
          <w:i/>
          <w:sz w:val="20"/>
          <w:szCs w:val="20"/>
        </w:rPr>
        <w:t>(Yanıtınız maksimum 75 karakter olmalıdır)</w:t>
      </w:r>
    </w:p>
    <w:p w14:paraId="3B071A66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Yapmış olduğunuz proje, hangi iddia, hangi vaatle piyasaya sürüldü?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A8C89CF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Amaç, hedef kitle ve stratejiler doğrultusunda kullandığınız taktikler, mecra ve kanallar, kısacası projenin tüm üretim ve gerçekleşme mekanizması nedir? </w:t>
      </w:r>
      <w:r w:rsidRPr="00B91767">
        <w:rPr>
          <w:i/>
          <w:sz w:val="20"/>
          <w:szCs w:val="20"/>
        </w:rPr>
        <w:t>(Yanıtınız maksimum 1500 karakter olmalıdır)</w:t>
      </w:r>
    </w:p>
    <w:p w14:paraId="1C8F7A02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Bu projeyi hayata geçirmek için nasıl bir </w:t>
      </w:r>
      <w:proofErr w:type="spellStart"/>
      <w:r w:rsidRPr="00B91767">
        <w:rPr>
          <w:sz w:val="20"/>
          <w:szCs w:val="20"/>
        </w:rPr>
        <w:t>içgörü</w:t>
      </w:r>
      <w:proofErr w:type="spellEnd"/>
      <w:r w:rsidRPr="00B91767">
        <w:rPr>
          <w:sz w:val="20"/>
          <w:szCs w:val="20"/>
        </w:rPr>
        <w:t xml:space="preserve"> ile ilerlediğinizi açıklayınız. </w:t>
      </w:r>
      <w:r w:rsidRPr="00B91767">
        <w:rPr>
          <w:i/>
          <w:sz w:val="20"/>
          <w:szCs w:val="20"/>
        </w:rPr>
        <w:t>(Yanıtınız maksimum 1500 karakter olmalıdır)</w:t>
      </w:r>
    </w:p>
    <w:p w14:paraId="47484DDB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 ve 2 dakikayı geçmeyen bir videonun linki (Youtube, </w:t>
      </w:r>
      <w:proofErr w:type="spellStart"/>
      <w:r w:rsidRPr="00B91767">
        <w:rPr>
          <w:sz w:val="20"/>
          <w:szCs w:val="20"/>
        </w:rPr>
        <w:t>Vimeo</w:t>
      </w:r>
      <w:proofErr w:type="spellEnd"/>
      <w:r w:rsidRPr="00B91767">
        <w:rPr>
          <w:sz w:val="20"/>
          <w:szCs w:val="20"/>
        </w:rPr>
        <w:t xml:space="preserve"> vb. linki, şifrelenmemiş </w:t>
      </w:r>
      <w:proofErr w:type="gramStart"/>
      <w:r w:rsidRPr="00B91767">
        <w:rPr>
          <w:sz w:val="20"/>
          <w:szCs w:val="20"/>
        </w:rPr>
        <w:t>olmalı )</w:t>
      </w:r>
      <w:proofErr w:type="gramEnd"/>
      <w:r w:rsidRPr="00B91767">
        <w:rPr>
          <w:sz w:val="20"/>
          <w:szCs w:val="20"/>
        </w:rPr>
        <w:t xml:space="preserve"> [Zorunlu Değil]</w:t>
      </w:r>
    </w:p>
    <w:p w14:paraId="3BDFAE10" w14:textId="31760E71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Projeyi anlatan, tanesi 2 MB’ı geçmeyecek şekilde </w:t>
      </w:r>
      <w:r w:rsidR="00613A2E">
        <w:rPr>
          <w:sz w:val="20"/>
          <w:szCs w:val="20"/>
        </w:rPr>
        <w:t>8 adet görsel</w:t>
      </w:r>
      <w:r w:rsidR="00613A2E" w:rsidRPr="00B91767">
        <w:rPr>
          <w:sz w:val="20"/>
          <w:szCs w:val="20"/>
        </w:rPr>
        <w:t xml:space="preserve"> sıkıştırılmış (.</w:t>
      </w:r>
      <w:proofErr w:type="spellStart"/>
      <w:r w:rsidR="00613A2E" w:rsidRPr="00B91767">
        <w:rPr>
          <w:sz w:val="20"/>
          <w:szCs w:val="20"/>
        </w:rPr>
        <w:t>zip</w:t>
      </w:r>
      <w:proofErr w:type="spellEnd"/>
      <w:r w:rsidR="00613A2E" w:rsidRPr="00B91767">
        <w:rPr>
          <w:sz w:val="20"/>
          <w:szCs w:val="20"/>
        </w:rPr>
        <w:t>)</w:t>
      </w:r>
      <w:r w:rsidR="00613A2E">
        <w:rPr>
          <w:sz w:val="20"/>
          <w:szCs w:val="20"/>
        </w:rPr>
        <w:t xml:space="preserve"> </w:t>
      </w:r>
      <w:r w:rsidRPr="00B91767">
        <w:rPr>
          <w:i/>
          <w:sz w:val="20"/>
          <w:szCs w:val="20"/>
        </w:rPr>
        <w:t>(.</w:t>
      </w:r>
      <w:proofErr w:type="spellStart"/>
      <w:r w:rsidRPr="00B91767">
        <w:rPr>
          <w:i/>
          <w:sz w:val="20"/>
          <w:szCs w:val="20"/>
        </w:rPr>
        <w:t>jpeg</w:t>
      </w:r>
      <w:proofErr w:type="spellEnd"/>
      <w:r w:rsidRPr="00B91767">
        <w:rPr>
          <w:i/>
          <w:sz w:val="20"/>
          <w:szCs w:val="20"/>
        </w:rPr>
        <w:t xml:space="preserve">, yatay, 1920x1080, 300dpi) </w:t>
      </w:r>
      <w:r w:rsidRPr="00B91767">
        <w:rPr>
          <w:sz w:val="20"/>
          <w:szCs w:val="20"/>
        </w:rPr>
        <w:t>[Zorunlu Değil]</w:t>
      </w:r>
    </w:p>
    <w:p w14:paraId="0F257E0C" w14:textId="77777777" w:rsidR="003E676D" w:rsidRPr="00B91767" w:rsidRDefault="003E676D" w:rsidP="003E676D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B91767">
        <w:rPr>
          <w:sz w:val="20"/>
          <w:szCs w:val="20"/>
        </w:rPr>
        <w:lastRenderedPageBreak/>
        <w:t xml:space="preserve">Görseller ve videolar haricinde jürinin projenizi anlamasını ve doğru değerlendirmesini kolaylaştıracak malzemelerin veya çalışmaların bulunduğu linkler. </w:t>
      </w:r>
      <w:r w:rsidRPr="00B91767">
        <w:rPr>
          <w:i/>
          <w:sz w:val="20"/>
          <w:szCs w:val="20"/>
        </w:rPr>
        <w:t>(En fazla 2 adet, şifrelenmemiş olmalı.)</w:t>
      </w:r>
    </w:p>
    <w:p w14:paraId="42D2B845" w14:textId="77777777" w:rsidR="003E676D" w:rsidRDefault="003E676D" w:rsidP="00E9006C">
      <w:pPr>
        <w:ind w:left="0"/>
      </w:pPr>
    </w:p>
    <w:p w14:paraId="28F3F43A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SONUÇ</w:t>
      </w:r>
    </w:p>
    <w:p w14:paraId="6ABCBA42" w14:textId="0E7AEB05" w:rsidR="003E676D" w:rsidRPr="00FF61DE" w:rsidRDefault="00E9006C" w:rsidP="00FF61DE">
      <w:pPr>
        <w:pStyle w:val="ListeParagraf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Başvurunuza konu olan</w:t>
      </w:r>
      <w:r w:rsidR="003E676D" w:rsidRPr="00B91767">
        <w:rPr>
          <w:sz w:val="20"/>
          <w:szCs w:val="20"/>
        </w:rPr>
        <w:t xml:space="preserve"> projenizde, verilen hedeflere ulaştığınızı belirten somut unsurlar nelerdir? </w:t>
      </w:r>
      <w:r w:rsidR="003E676D" w:rsidRPr="00B91767">
        <w:rPr>
          <w:i/>
          <w:sz w:val="20"/>
          <w:szCs w:val="20"/>
        </w:rPr>
        <w:t>(Yanıtınız maksimum 1000 karakter olmalıdır.)</w:t>
      </w:r>
    </w:p>
    <w:p w14:paraId="654271AE" w14:textId="77777777" w:rsidR="003E676D" w:rsidRPr="00B91767" w:rsidRDefault="003E676D" w:rsidP="00B91767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EKİP PERFORMANSI</w:t>
      </w:r>
    </w:p>
    <w:p w14:paraId="41101C25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>Ekibinizin son bir yıldaki başarısını rakamlarla tanımlayınız. (</w:t>
      </w:r>
      <w:proofErr w:type="spellStart"/>
      <w:r w:rsidRPr="00B91767">
        <w:rPr>
          <w:sz w:val="20"/>
          <w:szCs w:val="20"/>
        </w:rPr>
        <w:t>Örn</w:t>
      </w:r>
      <w:proofErr w:type="spellEnd"/>
      <w:r w:rsidRPr="00B91767">
        <w:rPr>
          <w:sz w:val="20"/>
          <w:szCs w:val="20"/>
        </w:rPr>
        <w:t>: Yeni müşteri kazanımı, pazar payı yüzdesel</w:t>
      </w:r>
      <w:r w:rsidR="00B91767" w:rsidRPr="00B91767">
        <w:rPr>
          <w:sz w:val="20"/>
          <w:szCs w:val="20"/>
        </w:rPr>
        <w:t xml:space="preserve"> değişimi ve benzeri değerler.)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2147B8E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Ekibinizin, sektördeki diğer ekiplere göre neden daha </w:t>
      </w:r>
      <w:r w:rsidR="00B91767" w:rsidRPr="00B91767">
        <w:rPr>
          <w:sz w:val="20"/>
          <w:szCs w:val="20"/>
        </w:rPr>
        <w:t xml:space="preserve">başarılı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06D4AE56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i/>
          <w:sz w:val="20"/>
          <w:szCs w:val="20"/>
        </w:rPr>
      </w:pPr>
      <w:r w:rsidRPr="00B91767">
        <w:rPr>
          <w:sz w:val="20"/>
          <w:szCs w:val="20"/>
        </w:rPr>
        <w:t xml:space="preserve">Ekibinizin neden yenilikçi </w:t>
      </w:r>
      <w:r w:rsidR="00B91767" w:rsidRPr="00B91767">
        <w:rPr>
          <w:sz w:val="20"/>
          <w:szCs w:val="20"/>
        </w:rPr>
        <w:t xml:space="preserve">bir ekip olduğunu tanımlayınız. </w:t>
      </w:r>
      <w:r w:rsidRPr="00B91767">
        <w:rPr>
          <w:i/>
          <w:sz w:val="20"/>
          <w:szCs w:val="20"/>
        </w:rPr>
        <w:t>(Yanıtınız maksimum 1000 karakter olmalıdır.)</w:t>
      </w:r>
    </w:p>
    <w:p w14:paraId="2830D21D" w14:textId="77777777" w:rsidR="003E676D" w:rsidRPr="00B91767" w:rsidRDefault="003E676D" w:rsidP="00B91767">
      <w:pPr>
        <w:pStyle w:val="ListeParagraf"/>
        <w:numPr>
          <w:ilvl w:val="0"/>
          <w:numId w:val="6"/>
        </w:numPr>
        <w:rPr>
          <w:sz w:val="20"/>
          <w:szCs w:val="20"/>
        </w:rPr>
      </w:pPr>
      <w:r w:rsidRPr="00B91767">
        <w:rPr>
          <w:sz w:val="20"/>
          <w:szCs w:val="20"/>
        </w:rPr>
        <w:t>Ödülü kazanmanız halinde sahneye yansıtılacak sabit görselde (.</w:t>
      </w:r>
      <w:proofErr w:type="spellStart"/>
      <w:r w:rsidRPr="00B91767">
        <w:rPr>
          <w:sz w:val="20"/>
          <w:szCs w:val="20"/>
        </w:rPr>
        <w:t>jpeg</w:t>
      </w:r>
      <w:proofErr w:type="spellEnd"/>
      <w:r w:rsidRPr="00B91767">
        <w:rPr>
          <w:sz w:val="20"/>
          <w:szCs w:val="20"/>
        </w:rPr>
        <w:t>, yatay, 1920x1080, 300dpi) ekibin fotoğrafını etkinlik@pazarlamasyon.com adresine ileteceğimi onaylıyorum.</w:t>
      </w:r>
    </w:p>
    <w:p w14:paraId="73F97734" w14:textId="77777777" w:rsidR="003E676D" w:rsidRDefault="003E676D" w:rsidP="003E676D"/>
    <w:p w14:paraId="445EE978" w14:textId="77777777" w:rsidR="003E676D" w:rsidRPr="003E676D" w:rsidRDefault="003E676D" w:rsidP="003E676D">
      <w:pPr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</w:pPr>
      <w:r w:rsidRPr="003E676D">
        <w:rPr>
          <w:rFonts w:asciiTheme="majorHAnsi" w:hAnsiTheme="majorHAnsi"/>
          <w:caps/>
          <w:color w:val="2E2E2E" w:themeColor="accent2"/>
          <w:spacing w:val="14"/>
          <w:sz w:val="26"/>
          <w:szCs w:val="26"/>
        </w:rPr>
        <w:t>DİĞER DOKÜMANLAR</w:t>
      </w:r>
    </w:p>
    <w:p w14:paraId="082F89DF" w14:textId="77777777" w:rsidR="003E676D" w:rsidRPr="00B91767" w:rsidRDefault="003E676D" w:rsidP="00B91767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B91767">
        <w:rPr>
          <w:sz w:val="20"/>
          <w:szCs w:val="20"/>
        </w:rPr>
        <w:t xml:space="preserve">10 </w:t>
      </w:r>
      <w:proofErr w:type="spellStart"/>
      <w:r w:rsidRPr="00B91767">
        <w:rPr>
          <w:sz w:val="20"/>
          <w:szCs w:val="20"/>
        </w:rPr>
        <w:t>mb'ı</w:t>
      </w:r>
      <w:proofErr w:type="spellEnd"/>
      <w:r w:rsidRPr="00B91767">
        <w:rPr>
          <w:sz w:val="20"/>
          <w:szCs w:val="20"/>
        </w:rPr>
        <w:t xml:space="preserve"> geçmeyecek şekilde maksimum 8 adet görseli sıkıştırılmış (.</w:t>
      </w:r>
      <w:proofErr w:type="spellStart"/>
      <w:r w:rsidR="00B91767" w:rsidRPr="00B91767">
        <w:rPr>
          <w:sz w:val="20"/>
          <w:szCs w:val="20"/>
        </w:rPr>
        <w:t>zip</w:t>
      </w:r>
      <w:proofErr w:type="spellEnd"/>
      <w:r w:rsidR="00B91767" w:rsidRPr="00B91767">
        <w:rPr>
          <w:sz w:val="20"/>
          <w:szCs w:val="20"/>
        </w:rPr>
        <w:t xml:space="preserve">) şekilde yükleyebilirsiniz. </w:t>
      </w:r>
      <w:r w:rsidR="00B91767" w:rsidRPr="00B91767">
        <w:rPr>
          <w:i/>
          <w:sz w:val="20"/>
          <w:szCs w:val="20"/>
        </w:rPr>
        <w:t>(</w:t>
      </w:r>
      <w:r w:rsidRPr="00B91767">
        <w:rPr>
          <w:i/>
          <w:sz w:val="20"/>
          <w:szCs w:val="20"/>
        </w:rPr>
        <w:t>Bu alan zorunlu değildir.</w:t>
      </w:r>
      <w:r w:rsidR="00B91767" w:rsidRPr="00B91767">
        <w:rPr>
          <w:i/>
          <w:sz w:val="20"/>
          <w:szCs w:val="20"/>
        </w:rPr>
        <w:t>)</w:t>
      </w:r>
    </w:p>
    <w:sectPr w:rsidR="003E676D" w:rsidRPr="00B91767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5DD5" w14:textId="77777777" w:rsidR="00C243B4" w:rsidRDefault="00C243B4">
      <w:pPr>
        <w:spacing w:after="0" w:line="240" w:lineRule="auto"/>
      </w:pPr>
      <w:r>
        <w:separator/>
      </w:r>
    </w:p>
    <w:p w14:paraId="52DC78A3" w14:textId="77777777" w:rsidR="00C243B4" w:rsidRDefault="00C243B4"/>
  </w:endnote>
  <w:endnote w:type="continuationSeparator" w:id="0">
    <w:p w14:paraId="5E906E54" w14:textId="77777777" w:rsidR="00C243B4" w:rsidRDefault="00C243B4">
      <w:pPr>
        <w:spacing w:after="0" w:line="240" w:lineRule="auto"/>
      </w:pPr>
      <w:r>
        <w:continuationSeparator/>
      </w:r>
    </w:p>
    <w:p w14:paraId="65E5885F" w14:textId="77777777" w:rsidR="00C243B4" w:rsidRDefault="00C24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4D4" w14:textId="77777777" w:rsidR="00DD3E39" w:rsidRDefault="00227D88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 w:rsidR="00FF61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9F9F" w14:textId="77777777" w:rsidR="00C243B4" w:rsidRDefault="00C243B4">
      <w:pPr>
        <w:spacing w:after="0" w:line="240" w:lineRule="auto"/>
      </w:pPr>
      <w:r>
        <w:separator/>
      </w:r>
    </w:p>
    <w:p w14:paraId="6D0A59F8" w14:textId="77777777" w:rsidR="00C243B4" w:rsidRDefault="00C243B4"/>
  </w:footnote>
  <w:footnote w:type="continuationSeparator" w:id="0">
    <w:p w14:paraId="15FDBCCF" w14:textId="77777777" w:rsidR="00C243B4" w:rsidRDefault="00C243B4">
      <w:pPr>
        <w:spacing w:after="0" w:line="240" w:lineRule="auto"/>
      </w:pPr>
      <w:r>
        <w:continuationSeparator/>
      </w:r>
    </w:p>
    <w:p w14:paraId="4241215F" w14:textId="77777777" w:rsidR="00C243B4" w:rsidRDefault="00C24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188"/>
    <w:multiLevelType w:val="hybridMultilevel"/>
    <w:tmpl w:val="E94CAE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E06EB"/>
    <w:multiLevelType w:val="hybridMultilevel"/>
    <w:tmpl w:val="07AA88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20846"/>
    <w:multiLevelType w:val="hybridMultilevel"/>
    <w:tmpl w:val="EF366F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B0E3A"/>
    <w:multiLevelType w:val="multilevel"/>
    <w:tmpl w:val="D6E81BD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Bal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Bal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al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al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Bal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525B3E38"/>
    <w:multiLevelType w:val="hybridMultilevel"/>
    <w:tmpl w:val="3B045E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6015D"/>
    <w:multiLevelType w:val="hybridMultilevel"/>
    <w:tmpl w:val="C28CEC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7458F"/>
    <w:multiLevelType w:val="hybridMultilevel"/>
    <w:tmpl w:val="A72A8A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114695">
    <w:abstractNumId w:val="3"/>
  </w:num>
  <w:num w:numId="2" w16cid:durableId="391544395">
    <w:abstractNumId w:val="0"/>
  </w:num>
  <w:num w:numId="3" w16cid:durableId="973802130">
    <w:abstractNumId w:val="5"/>
  </w:num>
  <w:num w:numId="4" w16cid:durableId="1562129078">
    <w:abstractNumId w:val="6"/>
  </w:num>
  <w:num w:numId="5" w16cid:durableId="868879336">
    <w:abstractNumId w:val="2"/>
  </w:num>
  <w:num w:numId="6" w16cid:durableId="1955400087">
    <w:abstractNumId w:val="1"/>
  </w:num>
  <w:num w:numId="7" w16cid:durableId="914777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6D"/>
    <w:rsid w:val="00023CAA"/>
    <w:rsid w:val="000B4228"/>
    <w:rsid w:val="00227D88"/>
    <w:rsid w:val="0024687B"/>
    <w:rsid w:val="00297759"/>
    <w:rsid w:val="002A0147"/>
    <w:rsid w:val="003E676D"/>
    <w:rsid w:val="00613A2E"/>
    <w:rsid w:val="006344FF"/>
    <w:rsid w:val="00710834"/>
    <w:rsid w:val="00840114"/>
    <w:rsid w:val="009D504A"/>
    <w:rsid w:val="00A605BD"/>
    <w:rsid w:val="00A71AFE"/>
    <w:rsid w:val="00B26B0B"/>
    <w:rsid w:val="00B91767"/>
    <w:rsid w:val="00BA6F42"/>
    <w:rsid w:val="00C243B4"/>
    <w:rsid w:val="00C602F8"/>
    <w:rsid w:val="00CF1379"/>
    <w:rsid w:val="00DD3E39"/>
    <w:rsid w:val="00DF2522"/>
    <w:rsid w:val="00E9006C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tr-TR" w:eastAsia="ja-JP" w:bidi="tr-TR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D88"/>
  </w:style>
  <w:style w:type="paragraph" w:styleId="Balk1">
    <w:name w:val="heading 1"/>
    <w:basedOn w:val="Normal"/>
    <w:link w:val="Balk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Balk2">
    <w:name w:val="heading 2"/>
    <w:basedOn w:val="Normal"/>
    <w:link w:val="Balk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alk4">
    <w:name w:val="heading 4"/>
    <w:basedOn w:val="Normal"/>
    <w:link w:val="Balk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Balk5">
    <w:name w:val="heading 5"/>
    <w:basedOn w:val="Normal"/>
    <w:link w:val="Balk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Balk6">
    <w:name w:val="heading 6"/>
    <w:basedOn w:val="Normal"/>
    <w:link w:val="Balk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Balk7">
    <w:name w:val="heading 7"/>
    <w:basedOn w:val="Normal"/>
    <w:link w:val="Balk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Balk8">
    <w:name w:val="heading 8"/>
    <w:basedOn w:val="Normal"/>
    <w:link w:val="Balk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KonuBal">
    <w:name w:val="Title"/>
    <w:basedOn w:val="Normal"/>
    <w:link w:val="KonuBal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Tarih">
    <w:name w:val="Date"/>
    <w:basedOn w:val="Normal"/>
    <w:next w:val="KonuBal"/>
    <w:link w:val="TarihChar"/>
    <w:uiPriority w:val="2"/>
    <w:qFormat/>
    <w:pPr>
      <w:spacing w:after="360"/>
      <w:ind w:left="0"/>
    </w:pPr>
    <w:rPr>
      <w:sz w:val="28"/>
    </w:rPr>
  </w:style>
  <w:style w:type="character" w:customStyle="1" w:styleId="TarihChar">
    <w:name w:val="Tarih Char"/>
    <w:basedOn w:val="VarsaylanParagrafYazTipi"/>
    <w:link w:val="Tarih"/>
    <w:uiPriority w:val="2"/>
    <w:rPr>
      <w:sz w:val="28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Cs/>
      <w:color w:val="2E2E2E" w:themeColor="accen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color w:val="2E2E2E" w:themeColor="accen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07070" w:themeColor="accen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07070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i/>
      <w:spacing w:val="15"/>
      <w:sz w:val="3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3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zal/Library/Containers/com.microsoft.Word/Data/Library/Caches/1055/TM10002082/Anahat%20Olus&#807;turma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Anahat Oluşturma.dotx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Zeynep ŞAHİN</cp:lastModifiedBy>
  <cp:revision>7</cp:revision>
  <dcterms:created xsi:type="dcterms:W3CDTF">2023-04-25T07:37:00Z</dcterms:created>
  <dcterms:modified xsi:type="dcterms:W3CDTF">2023-04-25T07:37:00Z</dcterms:modified>
</cp:coreProperties>
</file>